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EC21" w14:textId="77777777" w:rsidR="00DE739F" w:rsidRDefault="00DE739F" w:rsidP="00DE739F">
      <w:pPr>
        <w:rPr>
          <w:b/>
          <w:sz w:val="40"/>
          <w:u w:val="single"/>
        </w:rPr>
      </w:pPr>
    </w:p>
    <w:p w14:paraId="03488908" w14:textId="77777777" w:rsidR="00EC43FB" w:rsidRPr="002123FD" w:rsidRDefault="002123FD" w:rsidP="002123FD">
      <w:pPr>
        <w:jc w:val="center"/>
        <w:rPr>
          <w:b/>
          <w:sz w:val="40"/>
          <w:u w:val="single"/>
        </w:rPr>
      </w:pPr>
      <w:r w:rsidRPr="002123FD">
        <w:rPr>
          <w:b/>
          <w:sz w:val="40"/>
          <w:u w:val="single"/>
        </w:rPr>
        <w:t xml:space="preserve">FORMATO DE </w:t>
      </w:r>
      <w:r w:rsidR="001E7B61">
        <w:rPr>
          <w:b/>
          <w:sz w:val="40"/>
          <w:u w:val="single"/>
        </w:rPr>
        <w:t>SOLICITUD DE INFORMACION</w:t>
      </w:r>
    </w:p>
    <w:tbl>
      <w:tblPr>
        <w:tblStyle w:val="Tablaconcuadrcula"/>
        <w:tblW w:w="4408" w:type="dxa"/>
        <w:tblInd w:w="4489" w:type="dxa"/>
        <w:tblLook w:val="04A0" w:firstRow="1" w:lastRow="0" w:firstColumn="1" w:lastColumn="0" w:noHBand="0" w:noVBand="1"/>
      </w:tblPr>
      <w:tblGrid>
        <w:gridCol w:w="2282"/>
        <w:gridCol w:w="2126"/>
      </w:tblGrid>
      <w:tr w:rsidR="002123FD" w14:paraId="29369CFD" w14:textId="77777777" w:rsidTr="002123FD">
        <w:tc>
          <w:tcPr>
            <w:tcW w:w="2282" w:type="dxa"/>
          </w:tcPr>
          <w:p w14:paraId="10BD9F9F" w14:textId="77777777" w:rsidR="002123FD" w:rsidRPr="002123FD" w:rsidRDefault="002123FD" w:rsidP="00CD1DE9">
            <w:pPr>
              <w:jc w:val="both"/>
              <w:rPr>
                <w:b/>
              </w:rPr>
            </w:pPr>
            <w:r w:rsidRPr="002123FD">
              <w:rPr>
                <w:b/>
              </w:rPr>
              <w:t>Folio Solicitud de Información</w:t>
            </w:r>
            <w:r w:rsidR="00CD1DE9">
              <w:rPr>
                <w:b/>
              </w:rPr>
              <w:t xml:space="preserve"> </w:t>
            </w:r>
            <w:r w:rsidR="00CD1DE9">
              <w:t>(</w:t>
            </w:r>
            <w:r w:rsidR="00CD1DE9" w:rsidRPr="004E2DBE">
              <w:t>Art.</w:t>
            </w:r>
            <w:r w:rsidR="001E7B61">
              <w:t xml:space="preserve"> 148 </w:t>
            </w:r>
            <w:r w:rsidR="00CD1DE9">
              <w:t xml:space="preserve"> LTAIPNL)</w:t>
            </w:r>
            <w:r w:rsidRPr="002123FD">
              <w:rPr>
                <w:b/>
              </w:rPr>
              <w:t>:</w:t>
            </w:r>
          </w:p>
        </w:tc>
        <w:tc>
          <w:tcPr>
            <w:tcW w:w="2126" w:type="dxa"/>
          </w:tcPr>
          <w:p w14:paraId="55A15494" w14:textId="77777777" w:rsidR="002123FD" w:rsidRDefault="002123FD" w:rsidP="002123FD">
            <w:pPr>
              <w:jc w:val="right"/>
            </w:pPr>
          </w:p>
        </w:tc>
      </w:tr>
      <w:tr w:rsidR="003970CD" w14:paraId="1338BCAC" w14:textId="77777777" w:rsidTr="003970CD">
        <w:trPr>
          <w:trHeight w:val="386"/>
        </w:trPr>
        <w:tc>
          <w:tcPr>
            <w:tcW w:w="2282" w:type="dxa"/>
          </w:tcPr>
          <w:p w14:paraId="2F316CFA" w14:textId="77777777" w:rsidR="003970CD" w:rsidRPr="002123FD" w:rsidRDefault="003970CD" w:rsidP="00CD1DE9">
            <w:pPr>
              <w:jc w:val="both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126" w:type="dxa"/>
          </w:tcPr>
          <w:p w14:paraId="162E8F36" w14:textId="77777777" w:rsidR="003970CD" w:rsidRPr="003970CD" w:rsidRDefault="003970CD" w:rsidP="003970CD">
            <w:pPr>
              <w:rPr>
                <w:b/>
              </w:rPr>
            </w:pPr>
            <w:r w:rsidRPr="003970CD">
              <w:rPr>
                <w:b/>
              </w:rPr>
              <w:t>Hora</w:t>
            </w:r>
            <w:r>
              <w:rPr>
                <w:b/>
              </w:rPr>
              <w:t>:</w:t>
            </w:r>
          </w:p>
        </w:tc>
      </w:tr>
    </w:tbl>
    <w:p w14:paraId="02AAD2DA" w14:textId="77777777" w:rsidR="002123FD" w:rsidRDefault="002123FD" w:rsidP="002123FD">
      <w:pPr>
        <w:jc w:val="right"/>
      </w:pPr>
    </w:p>
    <w:tbl>
      <w:tblPr>
        <w:tblStyle w:val="Tablaconcuadrcula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000"/>
      </w:tblGrid>
      <w:tr w:rsidR="004E2DBE" w14:paraId="19E9BE39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6E67A9CB" w14:textId="77777777" w:rsidR="004E2DBE" w:rsidRPr="00773FE5" w:rsidRDefault="00A43CAA" w:rsidP="004E2DBE">
            <w:pPr>
              <w:jc w:val="both"/>
              <w:rPr>
                <w:b/>
              </w:rPr>
            </w:pPr>
            <w:r>
              <w:rPr>
                <w:b/>
              </w:rPr>
              <w:t xml:space="preserve">1.- </w:t>
            </w:r>
            <w:r w:rsidR="004E2DBE" w:rsidRPr="00773FE5">
              <w:rPr>
                <w:b/>
              </w:rPr>
              <w:t xml:space="preserve">Nombre completo del Particular / </w:t>
            </w:r>
            <w:r w:rsidR="004E2DBE" w:rsidRPr="0011321F">
              <w:rPr>
                <w:b/>
              </w:rPr>
              <w:t>Pseudónimo</w:t>
            </w:r>
            <w:r w:rsidR="001E7B61">
              <w:rPr>
                <w:b/>
              </w:rPr>
              <w:t xml:space="preserve"> </w:t>
            </w:r>
            <w:r w:rsidR="000605EF">
              <w:rPr>
                <w:b/>
              </w:rPr>
              <w:t>(opcional)</w:t>
            </w:r>
            <w:r w:rsidR="001E7B61">
              <w:rPr>
                <w:b/>
              </w:rPr>
              <w:t xml:space="preserve"> (Art. 149 Fr. I</w:t>
            </w:r>
            <w:r w:rsidR="004E2DBE" w:rsidRPr="00773FE5">
              <w:rPr>
                <w:b/>
              </w:rPr>
              <w:t xml:space="preserve"> LTAIPNL)</w:t>
            </w:r>
          </w:p>
        </w:tc>
      </w:tr>
      <w:tr w:rsidR="004E2DBE" w14:paraId="4EF1FB24" w14:textId="77777777" w:rsidTr="00773FE5">
        <w:tc>
          <w:tcPr>
            <w:tcW w:w="9000" w:type="dxa"/>
            <w:shd w:val="clear" w:color="auto" w:fill="auto"/>
          </w:tcPr>
          <w:p w14:paraId="37334349" w14:textId="77777777" w:rsidR="004E2DBE" w:rsidRDefault="004E2DBE" w:rsidP="004E2DBE">
            <w:pPr>
              <w:jc w:val="both"/>
            </w:pPr>
          </w:p>
          <w:p w14:paraId="44A9124C" w14:textId="77777777" w:rsidR="004E2DBE" w:rsidRDefault="004E2DBE" w:rsidP="004E2DBE">
            <w:pPr>
              <w:jc w:val="both"/>
            </w:pPr>
          </w:p>
          <w:p w14:paraId="252FD217" w14:textId="77777777" w:rsidR="004E2DBE" w:rsidRDefault="004E2DBE" w:rsidP="004E2DBE">
            <w:pPr>
              <w:jc w:val="center"/>
            </w:pPr>
            <w:r>
              <w:t>_____________________________________________________________</w:t>
            </w:r>
          </w:p>
          <w:p w14:paraId="369B8616" w14:textId="77777777" w:rsidR="004E2DBE" w:rsidRDefault="004E2DBE" w:rsidP="004E2DBE">
            <w:pPr>
              <w:ind w:left="709"/>
              <w:jc w:val="both"/>
            </w:pPr>
            <w:r>
              <w:t>Nombre (s)                                  Apellido Paterno                                Apellido Materno</w:t>
            </w:r>
          </w:p>
          <w:p w14:paraId="0773C9A5" w14:textId="77777777" w:rsidR="0011321F" w:rsidRDefault="0011321F" w:rsidP="004E2DBE">
            <w:pPr>
              <w:ind w:left="709"/>
              <w:jc w:val="both"/>
            </w:pPr>
          </w:p>
          <w:p w14:paraId="000B75A5" w14:textId="77777777" w:rsidR="0011321F" w:rsidRPr="0011321F" w:rsidRDefault="0011321F" w:rsidP="0011321F">
            <w:pPr>
              <w:ind w:left="709"/>
              <w:jc w:val="center"/>
              <w:rPr>
                <w:b/>
              </w:rPr>
            </w:pPr>
            <w:r w:rsidRPr="0011321F">
              <w:rPr>
                <w:b/>
              </w:rPr>
              <w:t>ó</w:t>
            </w:r>
          </w:p>
          <w:p w14:paraId="52ACDEFB" w14:textId="77777777" w:rsidR="0011321F" w:rsidRDefault="0011321F" w:rsidP="004E2DBE">
            <w:pPr>
              <w:ind w:left="709"/>
              <w:jc w:val="both"/>
            </w:pPr>
          </w:p>
          <w:p w14:paraId="4CF32B2F" w14:textId="77777777" w:rsidR="004E2DBE" w:rsidRDefault="0011321F" w:rsidP="0011321F">
            <w:pPr>
              <w:ind w:left="709"/>
              <w:jc w:val="both"/>
            </w:pPr>
            <w:r>
              <w:t>_____________________________________________________________</w:t>
            </w:r>
          </w:p>
          <w:p w14:paraId="27CC960C" w14:textId="77777777" w:rsidR="0011321F" w:rsidRDefault="0011321F" w:rsidP="0011321F">
            <w:pPr>
              <w:jc w:val="center"/>
            </w:pPr>
            <w:r>
              <w:t>Pseudónimo</w:t>
            </w:r>
          </w:p>
          <w:p w14:paraId="6EA51A61" w14:textId="77777777" w:rsidR="004E2DBE" w:rsidRDefault="004E2DBE" w:rsidP="004E2DBE">
            <w:pPr>
              <w:jc w:val="both"/>
            </w:pPr>
          </w:p>
        </w:tc>
      </w:tr>
      <w:tr w:rsidR="004E2DBE" w14:paraId="0DAD9DE8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343C7051" w14:textId="77777777" w:rsidR="004E2DBE" w:rsidRPr="00773FE5" w:rsidRDefault="00A43CAA" w:rsidP="004E2DBE">
            <w:pPr>
              <w:jc w:val="both"/>
              <w:rPr>
                <w:b/>
              </w:rPr>
            </w:pPr>
            <w:r>
              <w:rPr>
                <w:b/>
              </w:rPr>
              <w:t xml:space="preserve">2.- </w:t>
            </w:r>
            <w:r w:rsidR="004E2DBE" w:rsidRPr="00773FE5">
              <w:rPr>
                <w:b/>
              </w:rPr>
              <w:t>Nombre del Repre</w:t>
            </w:r>
            <w:r w:rsidR="001E7B61">
              <w:rPr>
                <w:b/>
              </w:rPr>
              <w:t>sentante Legal</w:t>
            </w:r>
            <w:r w:rsidR="000605EF">
              <w:rPr>
                <w:b/>
              </w:rPr>
              <w:t>(opcional)</w:t>
            </w:r>
            <w:r w:rsidR="001E7B61">
              <w:rPr>
                <w:b/>
              </w:rPr>
              <w:t xml:space="preserve"> (Art. 149 Fr. I</w:t>
            </w:r>
            <w:r w:rsidR="004E2DBE" w:rsidRPr="00773FE5">
              <w:rPr>
                <w:b/>
              </w:rPr>
              <w:t xml:space="preserve"> LTAIPNL)</w:t>
            </w:r>
          </w:p>
        </w:tc>
      </w:tr>
      <w:tr w:rsidR="004E2DBE" w14:paraId="20B7B924" w14:textId="77777777" w:rsidTr="00773FE5">
        <w:tc>
          <w:tcPr>
            <w:tcW w:w="9000" w:type="dxa"/>
            <w:shd w:val="clear" w:color="auto" w:fill="auto"/>
          </w:tcPr>
          <w:p w14:paraId="588F95E3" w14:textId="77777777" w:rsidR="004E2DBE" w:rsidRDefault="004E2DBE" w:rsidP="004E2DBE">
            <w:pPr>
              <w:jc w:val="both"/>
            </w:pPr>
          </w:p>
          <w:p w14:paraId="1775FFAE" w14:textId="77777777" w:rsidR="004E2DBE" w:rsidRDefault="004E2DBE" w:rsidP="004E2DBE">
            <w:pPr>
              <w:jc w:val="center"/>
            </w:pPr>
          </w:p>
          <w:p w14:paraId="24DE845D" w14:textId="77777777" w:rsidR="004E2DBE" w:rsidRDefault="004E2DBE" w:rsidP="004E2DBE">
            <w:pPr>
              <w:jc w:val="center"/>
            </w:pPr>
            <w:r>
              <w:t>_____________________________________________________________</w:t>
            </w:r>
          </w:p>
          <w:p w14:paraId="0788A893" w14:textId="77777777" w:rsidR="004E2DBE" w:rsidRDefault="004E2DBE" w:rsidP="00ED4B77">
            <w:pPr>
              <w:ind w:left="709"/>
              <w:jc w:val="center"/>
            </w:pPr>
            <w:r>
              <w:t>Nombre del representante</w:t>
            </w:r>
          </w:p>
        </w:tc>
      </w:tr>
      <w:tr w:rsidR="00CD1DE9" w14:paraId="7C19E6BF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43465439" w14:textId="77777777" w:rsidR="00CD1DE9" w:rsidRPr="00773FE5" w:rsidRDefault="00A43CAA" w:rsidP="004E2DBE">
            <w:pPr>
              <w:jc w:val="both"/>
              <w:rPr>
                <w:b/>
              </w:rPr>
            </w:pPr>
            <w:r>
              <w:rPr>
                <w:b/>
              </w:rPr>
              <w:t xml:space="preserve">3.- </w:t>
            </w:r>
            <w:r w:rsidR="00CD1DE9" w:rsidRPr="00773FE5">
              <w:rPr>
                <w:b/>
              </w:rPr>
              <w:t>Domicilio del Particular para efectos de oír y</w:t>
            </w:r>
            <w:r w:rsidR="001E7B61">
              <w:rPr>
                <w:b/>
              </w:rPr>
              <w:t xml:space="preserve"> recibir notificaciones (Art. 14</w:t>
            </w:r>
            <w:r w:rsidR="00CD1DE9" w:rsidRPr="00773FE5">
              <w:rPr>
                <w:b/>
              </w:rPr>
              <w:t xml:space="preserve">9 </w:t>
            </w:r>
            <w:proofErr w:type="spellStart"/>
            <w:r w:rsidR="00CD1DE9" w:rsidRPr="00773FE5">
              <w:rPr>
                <w:b/>
              </w:rPr>
              <w:t>Fr</w:t>
            </w:r>
            <w:r w:rsidR="00773FE5" w:rsidRPr="00773FE5">
              <w:rPr>
                <w:b/>
              </w:rPr>
              <w:t>s</w:t>
            </w:r>
            <w:proofErr w:type="spellEnd"/>
            <w:r w:rsidR="001E7B61">
              <w:rPr>
                <w:b/>
              </w:rPr>
              <w:t>. II</w:t>
            </w:r>
            <w:r w:rsidR="00773FE5" w:rsidRPr="00773FE5">
              <w:rPr>
                <w:b/>
              </w:rPr>
              <w:t xml:space="preserve"> </w:t>
            </w:r>
            <w:r w:rsidR="00CD1DE9" w:rsidRPr="00773FE5">
              <w:rPr>
                <w:b/>
              </w:rPr>
              <w:t>LTAIPNL)</w:t>
            </w:r>
          </w:p>
        </w:tc>
      </w:tr>
      <w:tr w:rsidR="00CD1DE9" w14:paraId="4451CD13" w14:textId="77777777" w:rsidTr="00773FE5">
        <w:tc>
          <w:tcPr>
            <w:tcW w:w="9000" w:type="dxa"/>
            <w:shd w:val="clear" w:color="auto" w:fill="auto"/>
          </w:tcPr>
          <w:p w14:paraId="08B617A4" w14:textId="77777777" w:rsidR="00CD1DE9" w:rsidRDefault="00CD1DE9" w:rsidP="004E2DBE">
            <w:pPr>
              <w:jc w:val="both"/>
            </w:pPr>
          </w:p>
          <w:p w14:paraId="4CB59192" w14:textId="77777777" w:rsidR="00773FE5" w:rsidRDefault="00CD1DE9" w:rsidP="004E2DBE">
            <w:pPr>
              <w:jc w:val="both"/>
            </w:pPr>
            <w:r>
              <w:t>Calle: _____________________________________</w:t>
            </w:r>
            <w:r w:rsidR="00773FE5">
              <w:t>______________________________</w:t>
            </w:r>
          </w:p>
          <w:p w14:paraId="6C9E6135" w14:textId="77777777" w:rsidR="00773FE5" w:rsidRDefault="00773FE5" w:rsidP="004E2DBE">
            <w:pPr>
              <w:jc w:val="both"/>
            </w:pPr>
          </w:p>
          <w:p w14:paraId="13041FEC" w14:textId="77777777" w:rsidR="00CD1DE9" w:rsidRDefault="00CD1DE9" w:rsidP="004E2DBE">
            <w:pPr>
              <w:jc w:val="both"/>
            </w:pPr>
            <w:r>
              <w:t>Número</w:t>
            </w:r>
            <w:r w:rsidR="00773FE5">
              <w:t xml:space="preserve"> Exterior</w:t>
            </w:r>
            <w:r>
              <w:t xml:space="preserve">: _______________________ </w:t>
            </w:r>
            <w:r w:rsidR="00773FE5">
              <w:t>Número Interior: _____________________</w:t>
            </w:r>
          </w:p>
          <w:p w14:paraId="20496958" w14:textId="77777777" w:rsidR="00CD1DE9" w:rsidRDefault="00CD1DE9" w:rsidP="004E2DBE">
            <w:pPr>
              <w:jc w:val="both"/>
            </w:pPr>
          </w:p>
          <w:p w14:paraId="3B5B08D2" w14:textId="77777777" w:rsidR="00CD1DE9" w:rsidRDefault="00CD1DE9" w:rsidP="004E2DBE">
            <w:pPr>
              <w:jc w:val="both"/>
            </w:pPr>
            <w:r>
              <w:t>Colonia: _____________________________ Municipio: ___________________________</w:t>
            </w:r>
          </w:p>
          <w:p w14:paraId="2E6E2E71" w14:textId="77777777" w:rsidR="001E7B61" w:rsidRDefault="00CD1DE9" w:rsidP="004E2DBE">
            <w:pPr>
              <w:jc w:val="both"/>
            </w:pPr>
            <w:r>
              <w:br/>
              <w:t>Estado: ________________________________________ Código Postal: ______________</w:t>
            </w:r>
          </w:p>
          <w:p w14:paraId="53F869D6" w14:textId="77777777" w:rsidR="003970CD" w:rsidRDefault="003970CD" w:rsidP="004E2DBE">
            <w:pPr>
              <w:jc w:val="both"/>
            </w:pPr>
          </w:p>
          <w:p w14:paraId="7C0106D6" w14:textId="77777777" w:rsidR="001E7B61" w:rsidRDefault="001E7B61" w:rsidP="004E2DBE">
            <w:pPr>
              <w:jc w:val="both"/>
            </w:pPr>
          </w:p>
          <w:p w14:paraId="4E70469D" w14:textId="77777777" w:rsidR="001E7B61" w:rsidRDefault="001E7B61" w:rsidP="004E2DBE">
            <w:pPr>
              <w:jc w:val="both"/>
            </w:pPr>
          </w:p>
        </w:tc>
      </w:tr>
      <w:tr w:rsidR="004E2DBE" w14:paraId="42516D60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11353C27" w14:textId="77777777" w:rsidR="004E2DBE" w:rsidRPr="00773FE5" w:rsidRDefault="00804CF4" w:rsidP="00804CF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A43CAA">
              <w:rPr>
                <w:b/>
              </w:rPr>
              <w:t xml:space="preserve">.- </w:t>
            </w:r>
            <w:r>
              <w:rPr>
                <w:b/>
              </w:rPr>
              <w:t>Descripción de la información solicitada (Art. 14</w:t>
            </w:r>
            <w:r w:rsidR="00CD1DE9" w:rsidRPr="00773FE5">
              <w:rPr>
                <w:b/>
              </w:rPr>
              <w:t>9 Fr. III LTAIPNL)</w:t>
            </w:r>
          </w:p>
        </w:tc>
      </w:tr>
      <w:tr w:rsidR="004E2DBE" w14:paraId="36C7A9D1" w14:textId="77777777" w:rsidTr="00773FE5">
        <w:tc>
          <w:tcPr>
            <w:tcW w:w="9000" w:type="dxa"/>
            <w:shd w:val="clear" w:color="auto" w:fill="auto"/>
          </w:tcPr>
          <w:p w14:paraId="48DDC11C" w14:textId="77777777" w:rsidR="004E2DBE" w:rsidRDefault="004E2DBE" w:rsidP="004E2DBE">
            <w:pPr>
              <w:jc w:val="both"/>
            </w:pPr>
          </w:p>
          <w:p w14:paraId="7E4622B7" w14:textId="77777777" w:rsidR="004E2DBE" w:rsidRDefault="00CD1DE9" w:rsidP="004E2DBE">
            <w:pPr>
              <w:jc w:val="both"/>
            </w:pPr>
            <w:r>
              <w:t xml:space="preserve"> </w:t>
            </w:r>
          </w:p>
          <w:p w14:paraId="63AEB4A0" w14:textId="77777777" w:rsidR="000A0037" w:rsidRDefault="000A0037" w:rsidP="004E2DBE">
            <w:pPr>
              <w:jc w:val="both"/>
            </w:pPr>
          </w:p>
          <w:p w14:paraId="40543890" w14:textId="77777777" w:rsidR="00CD1DE9" w:rsidRDefault="00CD1DE9" w:rsidP="004E2DBE">
            <w:pPr>
              <w:jc w:val="both"/>
            </w:pPr>
            <w:r>
              <w:t xml:space="preserve"> _________________________________________________________________</w:t>
            </w:r>
          </w:p>
          <w:p w14:paraId="7A0ACF5D" w14:textId="77777777" w:rsidR="00CD1DE9" w:rsidRDefault="00CD1DE9" w:rsidP="004E2DBE">
            <w:pPr>
              <w:jc w:val="both"/>
            </w:pPr>
          </w:p>
          <w:p w14:paraId="0BC227F0" w14:textId="77777777" w:rsidR="004E2DBE" w:rsidRDefault="00CD1DE9" w:rsidP="00CD1DE9">
            <w:pPr>
              <w:jc w:val="both"/>
            </w:pPr>
            <w:r>
              <w:t>_________________________________________________________________</w:t>
            </w:r>
          </w:p>
          <w:p w14:paraId="3282CD1F" w14:textId="77777777" w:rsidR="00CD1DE9" w:rsidRDefault="00CD1DE9" w:rsidP="00CD1DE9">
            <w:pPr>
              <w:jc w:val="both"/>
            </w:pPr>
          </w:p>
          <w:p w14:paraId="5F03FB2C" w14:textId="77777777" w:rsidR="00CD1DE9" w:rsidRDefault="00804CF4" w:rsidP="00CD1DE9">
            <w:pPr>
              <w:jc w:val="both"/>
            </w:pPr>
            <w:r>
              <w:t xml:space="preserve"> ____</w:t>
            </w:r>
            <w:r w:rsidR="00CD1DE9">
              <w:t>__________________________________________________________</w:t>
            </w:r>
            <w:r>
              <w:t>___</w:t>
            </w:r>
          </w:p>
        </w:tc>
      </w:tr>
      <w:tr w:rsidR="00CD1DE9" w14:paraId="07BC3C6D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24CA80CF" w14:textId="77777777" w:rsidR="00CD1DE9" w:rsidRPr="00773FE5" w:rsidRDefault="00A43CAA" w:rsidP="008368E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5.- </w:t>
            </w:r>
            <w:r w:rsidR="008368ED">
              <w:rPr>
                <w:b/>
              </w:rPr>
              <w:t>Cualquier otro dato que facilite la búsqueda  y eventual localización de la información (Art. 149 Fr. IV</w:t>
            </w:r>
            <w:r w:rsidR="00CD1DE9" w:rsidRPr="00773FE5">
              <w:rPr>
                <w:b/>
              </w:rPr>
              <w:t xml:space="preserve"> LTAIPNL):</w:t>
            </w:r>
          </w:p>
        </w:tc>
      </w:tr>
      <w:tr w:rsidR="00CD1DE9" w14:paraId="1F2EF4FE" w14:textId="77777777" w:rsidTr="00773FE5">
        <w:tc>
          <w:tcPr>
            <w:tcW w:w="9000" w:type="dxa"/>
            <w:shd w:val="clear" w:color="auto" w:fill="auto"/>
          </w:tcPr>
          <w:p w14:paraId="5B66D00D" w14:textId="77777777" w:rsidR="00CD1DE9" w:rsidRDefault="00CD1DE9" w:rsidP="004E2DBE">
            <w:pPr>
              <w:jc w:val="both"/>
            </w:pPr>
          </w:p>
          <w:p w14:paraId="1248743E" w14:textId="77777777" w:rsidR="00CD1DE9" w:rsidRDefault="00CD1DE9" w:rsidP="004E2DBE">
            <w:pPr>
              <w:jc w:val="both"/>
            </w:pPr>
            <w:r>
              <w:t xml:space="preserve"> ___________________________________________________</w:t>
            </w:r>
            <w:r w:rsidR="008368ED">
              <w:t>__________________</w:t>
            </w:r>
          </w:p>
          <w:p w14:paraId="00A0291F" w14:textId="77777777" w:rsidR="00CD1DE9" w:rsidRDefault="00CD1DE9" w:rsidP="004E2DBE">
            <w:pPr>
              <w:jc w:val="both"/>
            </w:pPr>
          </w:p>
          <w:p w14:paraId="1B563F63" w14:textId="77777777" w:rsidR="00CD1DE9" w:rsidRDefault="00CD1DE9" w:rsidP="004E2DBE">
            <w:pPr>
              <w:jc w:val="both"/>
            </w:pPr>
            <w:r>
              <w:t>_____________________________________</w:t>
            </w:r>
            <w:r w:rsidR="008368ED">
              <w:t>________________________________</w:t>
            </w:r>
          </w:p>
          <w:p w14:paraId="56CA8A7D" w14:textId="77777777" w:rsidR="00CD1DE9" w:rsidRDefault="00CD1DE9" w:rsidP="004E2DBE">
            <w:pPr>
              <w:jc w:val="both"/>
            </w:pPr>
          </w:p>
          <w:p w14:paraId="332FB45E" w14:textId="77777777" w:rsidR="00CD1DE9" w:rsidRDefault="00CD1DE9" w:rsidP="004E2DBE">
            <w:pPr>
              <w:jc w:val="both"/>
            </w:pPr>
            <w:r>
              <w:t>_________________________________________________________________________</w:t>
            </w:r>
          </w:p>
          <w:p w14:paraId="482738F0" w14:textId="77777777" w:rsidR="00CD1DE9" w:rsidRDefault="00CD1DE9" w:rsidP="004E2DBE">
            <w:pPr>
              <w:jc w:val="both"/>
            </w:pPr>
          </w:p>
          <w:p w14:paraId="23C03145" w14:textId="77777777" w:rsidR="000A0037" w:rsidRDefault="000A0037" w:rsidP="008368ED">
            <w:pPr>
              <w:jc w:val="both"/>
            </w:pPr>
          </w:p>
        </w:tc>
      </w:tr>
      <w:tr w:rsidR="00773FE5" w14:paraId="46342901" w14:textId="77777777" w:rsidTr="00773FE5">
        <w:tc>
          <w:tcPr>
            <w:tcW w:w="9000" w:type="dxa"/>
            <w:shd w:val="clear" w:color="auto" w:fill="C2D69B" w:themeFill="accent3" w:themeFillTint="99"/>
          </w:tcPr>
          <w:p w14:paraId="67796E57" w14:textId="77777777" w:rsidR="00773FE5" w:rsidRDefault="00A43CAA" w:rsidP="00773FE5">
            <w:pPr>
              <w:jc w:val="both"/>
              <w:rPr>
                <w:b/>
              </w:rPr>
            </w:pPr>
            <w:r>
              <w:rPr>
                <w:b/>
              </w:rPr>
              <w:t>6.-</w:t>
            </w:r>
            <w:r w:rsidR="000605EF" w:rsidRPr="000605EF">
              <w:t xml:space="preserve"> Seleccione</w:t>
            </w:r>
            <w:r w:rsidR="000605EF">
              <w:rPr>
                <w:b/>
              </w:rPr>
              <w:t xml:space="preserve"> </w:t>
            </w:r>
            <w:r w:rsidR="000605EF" w:rsidRPr="000605EF">
              <w:t>l</w:t>
            </w:r>
            <w:r w:rsidR="008368ED" w:rsidRPr="000605EF">
              <w:t>a</w:t>
            </w:r>
            <w:r w:rsidR="008368ED">
              <w:t xml:space="preserve"> modalidad</w:t>
            </w:r>
            <w:r w:rsidR="00607C6D">
              <w:t xml:space="preserve"> </w:t>
            </w:r>
            <w:r w:rsidR="00607C6D">
              <w:rPr>
                <w:b/>
              </w:rPr>
              <w:t>(Art. 3, Fr. XL)</w:t>
            </w:r>
            <w:r w:rsidR="008368ED">
              <w:t xml:space="preserve"> en la que prefiere se otorgue el acceso a la información</w:t>
            </w:r>
            <w:r w:rsidR="008368ED">
              <w:rPr>
                <w:b/>
              </w:rPr>
              <w:t xml:space="preserve"> (Art. 14</w:t>
            </w:r>
            <w:r w:rsidR="00773FE5">
              <w:rPr>
                <w:b/>
              </w:rPr>
              <w:t xml:space="preserve">9, Fr. V </w:t>
            </w:r>
            <w:r w:rsidR="00773FE5" w:rsidRPr="00773FE5">
              <w:rPr>
                <w:b/>
              </w:rPr>
              <w:t>LTAIPNL)</w:t>
            </w:r>
            <w:r w:rsidR="00773FE5">
              <w:rPr>
                <w:b/>
              </w:rPr>
              <w:t xml:space="preserve"> </w:t>
            </w:r>
            <w:r w:rsidR="008D2B38" w:rsidRPr="008D2B38">
              <w:rPr>
                <w:b/>
              </w:rPr>
              <w:t>Modalidad: Formato en que será otorgada la información pública que sea requerida, la cual podrá ser por escrito, mediante copias simples o certificadas, correo electrónico, fotografías, cintas de video, dispositivos de archivos electrónicos o magnéticos, registros digitales, sonoros, visuales, holográficos, y en general, todos aquellos medios o soportes derivados de los avances de la ciencia y la tecnología en que obre la información;</w:t>
            </w:r>
          </w:p>
          <w:p w14:paraId="388AF70B" w14:textId="77777777" w:rsidR="00773FE5" w:rsidRPr="00773FE5" w:rsidRDefault="00773FE5" w:rsidP="00773FE5">
            <w:pPr>
              <w:jc w:val="both"/>
              <w:rPr>
                <w:b/>
                <w:u w:val="single"/>
              </w:rPr>
            </w:pPr>
          </w:p>
        </w:tc>
      </w:tr>
      <w:tr w:rsidR="00773FE5" w14:paraId="61DD0154" w14:textId="77777777" w:rsidTr="00773FE5">
        <w:tc>
          <w:tcPr>
            <w:tcW w:w="9000" w:type="dxa"/>
            <w:shd w:val="clear" w:color="auto" w:fill="auto"/>
          </w:tcPr>
          <w:p w14:paraId="5A15D431" w14:textId="77777777" w:rsidR="00773FE5" w:rsidRDefault="00D64153" w:rsidP="004E2DBE">
            <w:pPr>
              <w:jc w:val="both"/>
            </w:pPr>
            <w:r>
              <w:rPr>
                <w:noProof/>
                <w:lang w:eastAsia="es-MX"/>
              </w:rPr>
              <w:pict w14:anchorId="7BA2120D">
                <v:roundrect id="_x0000_s2079" style="position:absolute;left:0;text-align:left;margin-left:274.95pt;margin-top:4.2pt;width:19.5pt;height:7.5pt;z-index:251692032;mso-position-horizontal-relative:text;mso-position-vertical-relative:text" arcsize="10923f"/>
              </w:pict>
            </w:r>
            <w:r w:rsidR="008368ED">
              <w:t xml:space="preserve">a) Verbal(siempre y cuando sea para fines de orientación)      </w:t>
            </w:r>
          </w:p>
          <w:p w14:paraId="127A4AEC" w14:textId="77777777" w:rsidR="008368ED" w:rsidRDefault="00D64153" w:rsidP="004E2DBE">
            <w:pPr>
              <w:jc w:val="both"/>
            </w:pPr>
            <w:r>
              <w:rPr>
                <w:noProof/>
                <w:lang w:eastAsia="es-MX"/>
              </w:rPr>
              <w:pict w14:anchorId="139B7CEE">
                <v:roundrect id="_x0000_s2080" style="position:absolute;left:0;text-align:left;margin-left:274.95pt;margin-top:3.05pt;width:19.5pt;height:7.5pt;z-index:251693056" arcsize="10923f"/>
              </w:pict>
            </w:r>
            <w:r w:rsidR="008368ED">
              <w:t>b) Consulta directa</w:t>
            </w:r>
          </w:p>
          <w:p w14:paraId="78990185" w14:textId="77777777" w:rsidR="00773FE5" w:rsidRDefault="00D64153" w:rsidP="004E2DBE">
            <w:pPr>
              <w:jc w:val="both"/>
            </w:pPr>
            <w:r>
              <w:rPr>
                <w:noProof/>
                <w:lang w:eastAsia="es-MX"/>
              </w:rPr>
              <w:pict w14:anchorId="4F1461D8">
                <v:roundrect id="_x0000_s2081" style="position:absolute;left:0;text-align:left;margin-left:275.7pt;margin-top:1.35pt;width:19.5pt;height:7.5pt;z-index:251694080" arcsize="10923f"/>
              </w:pict>
            </w:r>
            <w:r w:rsidR="008368ED">
              <w:t>c) Expedición de copias simples o certificadas</w:t>
            </w:r>
          </w:p>
          <w:p w14:paraId="20DC3797" w14:textId="77777777" w:rsidR="003970CD" w:rsidRDefault="00D64153" w:rsidP="004E2DBE">
            <w:pPr>
              <w:jc w:val="both"/>
            </w:pPr>
            <w:r>
              <w:rPr>
                <w:noProof/>
                <w:lang w:eastAsia="es-MX"/>
              </w:rPr>
              <w:pict w14:anchorId="5BFA7BD3">
                <v:roundrect id="_x0000_s2082" style="position:absolute;left:0;text-align:left;margin-left:275.7pt;margin-top:2.65pt;width:19.5pt;height:7.5pt;z-index:251695104" arcsize="10923f"/>
              </w:pict>
            </w:r>
            <w:r w:rsidR="008368ED">
              <w:t>d) Cualquier otro medio</w:t>
            </w:r>
          </w:p>
          <w:p w14:paraId="3B4D6177" w14:textId="77777777" w:rsidR="003970CD" w:rsidRDefault="003970CD" w:rsidP="004E2DBE">
            <w:pPr>
              <w:jc w:val="both"/>
            </w:pPr>
            <w:r>
              <w:t>Correo Electrónico________________________________________</w:t>
            </w:r>
          </w:p>
          <w:p w14:paraId="22A0E242" w14:textId="77777777" w:rsidR="003970CD" w:rsidRDefault="003970CD" w:rsidP="004E2DBE">
            <w:pPr>
              <w:jc w:val="both"/>
            </w:pPr>
          </w:p>
          <w:p w14:paraId="1114B128" w14:textId="77777777" w:rsidR="00773FE5" w:rsidRDefault="00773FE5" w:rsidP="004E2DBE">
            <w:pPr>
              <w:jc w:val="both"/>
            </w:pPr>
          </w:p>
        </w:tc>
      </w:tr>
    </w:tbl>
    <w:p w14:paraId="7688DD63" w14:textId="77777777" w:rsidR="002123FD" w:rsidRDefault="002123FD" w:rsidP="000A0037">
      <w:pPr>
        <w:jc w:val="both"/>
      </w:pPr>
    </w:p>
    <w:sectPr w:rsidR="002123FD" w:rsidSect="000A0037">
      <w:headerReference w:type="default" r:id="rId7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A802" w14:textId="77777777" w:rsidR="00D64153" w:rsidRDefault="00D64153" w:rsidP="00CD1DE9">
      <w:pPr>
        <w:spacing w:after="0" w:line="240" w:lineRule="auto"/>
      </w:pPr>
      <w:r>
        <w:separator/>
      </w:r>
    </w:p>
  </w:endnote>
  <w:endnote w:type="continuationSeparator" w:id="0">
    <w:p w14:paraId="238A265C" w14:textId="77777777" w:rsidR="00D64153" w:rsidRDefault="00D64153" w:rsidP="00CD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168A" w14:textId="77777777" w:rsidR="00D64153" w:rsidRDefault="00D64153" w:rsidP="00CD1DE9">
      <w:pPr>
        <w:spacing w:after="0" w:line="240" w:lineRule="auto"/>
      </w:pPr>
      <w:r>
        <w:separator/>
      </w:r>
    </w:p>
  </w:footnote>
  <w:footnote w:type="continuationSeparator" w:id="0">
    <w:p w14:paraId="5432B057" w14:textId="77777777" w:rsidR="00D64153" w:rsidRDefault="00D64153" w:rsidP="00CD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597A" w14:textId="2DB3CC34" w:rsidR="00CD1DE9" w:rsidRDefault="00131AA7">
    <w:pPr>
      <w:pStyle w:val="Encabezado"/>
    </w:pPr>
    <w:r>
      <w:rPr>
        <w:noProof/>
      </w:rPr>
      <w:drawing>
        <wp:inline distT="0" distB="0" distL="0" distR="0" wp14:anchorId="65ADB33E" wp14:editId="2925D6EC">
          <wp:extent cx="1586657" cy="847725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187" cy="84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6396"/>
    <w:multiLevelType w:val="hybridMultilevel"/>
    <w:tmpl w:val="6A247D0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074E8B"/>
    <w:multiLevelType w:val="hybridMultilevel"/>
    <w:tmpl w:val="5A723D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61"/>
    <w:rsid w:val="00053438"/>
    <w:rsid w:val="000605EF"/>
    <w:rsid w:val="00081498"/>
    <w:rsid w:val="000A0037"/>
    <w:rsid w:val="000E16D2"/>
    <w:rsid w:val="0011321F"/>
    <w:rsid w:val="00131AA7"/>
    <w:rsid w:val="00140D9E"/>
    <w:rsid w:val="001D5654"/>
    <w:rsid w:val="001E7B61"/>
    <w:rsid w:val="001F1DD6"/>
    <w:rsid w:val="002123FD"/>
    <w:rsid w:val="002E252F"/>
    <w:rsid w:val="00377F13"/>
    <w:rsid w:val="00391BCC"/>
    <w:rsid w:val="003970CD"/>
    <w:rsid w:val="00413153"/>
    <w:rsid w:val="00492614"/>
    <w:rsid w:val="00497D78"/>
    <w:rsid w:val="004D7E49"/>
    <w:rsid w:val="004E2DBE"/>
    <w:rsid w:val="005327FC"/>
    <w:rsid w:val="00544C25"/>
    <w:rsid w:val="00605BDB"/>
    <w:rsid w:val="00607C6D"/>
    <w:rsid w:val="00773FE5"/>
    <w:rsid w:val="00804CF4"/>
    <w:rsid w:val="008368ED"/>
    <w:rsid w:val="008850E7"/>
    <w:rsid w:val="00887209"/>
    <w:rsid w:val="008D2B38"/>
    <w:rsid w:val="00A43CAA"/>
    <w:rsid w:val="00B02E28"/>
    <w:rsid w:val="00B12962"/>
    <w:rsid w:val="00B14B08"/>
    <w:rsid w:val="00B205EA"/>
    <w:rsid w:val="00BD3CC1"/>
    <w:rsid w:val="00C01A9E"/>
    <w:rsid w:val="00C14445"/>
    <w:rsid w:val="00C42A46"/>
    <w:rsid w:val="00C636EF"/>
    <w:rsid w:val="00CD1DE9"/>
    <w:rsid w:val="00CF6361"/>
    <w:rsid w:val="00D16A8F"/>
    <w:rsid w:val="00D64153"/>
    <w:rsid w:val="00DA3E1F"/>
    <w:rsid w:val="00DE739F"/>
    <w:rsid w:val="00DF5663"/>
    <w:rsid w:val="00E4184F"/>
    <w:rsid w:val="00E8318B"/>
    <w:rsid w:val="00EB08A6"/>
    <w:rsid w:val="00EC43FB"/>
    <w:rsid w:val="00EC650B"/>
    <w:rsid w:val="00ED4B77"/>
    <w:rsid w:val="00ED50C7"/>
    <w:rsid w:val="00EF1D76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,"/>
  <w14:docId w14:val="5442E481"/>
  <w15:docId w15:val="{E32405AF-10C7-43B3-97F5-B4647713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3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1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DE9"/>
  </w:style>
  <w:style w:type="paragraph" w:styleId="Piedepgina">
    <w:name w:val="footer"/>
    <w:basedOn w:val="Normal"/>
    <w:link w:val="PiedepginaCar"/>
    <w:uiPriority w:val="99"/>
    <w:unhideWhenUsed/>
    <w:rsid w:val="00CD1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DE9"/>
  </w:style>
  <w:style w:type="paragraph" w:customStyle="1" w:styleId="TableParagraph">
    <w:name w:val="Table Paragraph"/>
    <w:basedOn w:val="Normal"/>
    <w:uiPriority w:val="1"/>
    <w:qFormat/>
    <w:rsid w:val="0011321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customStyle="1" w:styleId="Prrafodelista1">
    <w:name w:val="Párrafo de lista1"/>
    <w:basedOn w:val="Normal"/>
    <w:rsid w:val="001D5654"/>
    <w:pPr>
      <w:ind w:left="720"/>
    </w:pPr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D7E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inl\Desktop\CTAINL%202017\FORMATO%20DE%20RECURSO%20DE%20REVISI&#211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RECURSO DE REVISIÓN</Template>
  <TotalTime>5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ctainl</dc:creator>
  <cp:lastModifiedBy>Abdali Palacios</cp:lastModifiedBy>
  <cp:revision>7</cp:revision>
  <cp:lastPrinted>2018-05-17T15:59:00Z</cp:lastPrinted>
  <dcterms:created xsi:type="dcterms:W3CDTF">2018-05-17T15:59:00Z</dcterms:created>
  <dcterms:modified xsi:type="dcterms:W3CDTF">2022-01-21T16:38:00Z</dcterms:modified>
</cp:coreProperties>
</file>